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7355F1" w:rsidP="007355F1">
      <w:pPr>
        <w:pStyle w:val="a7"/>
      </w:pPr>
      <w:r>
        <w:t xml:space="preserve">                                         </w:t>
      </w:r>
      <w:bookmarkStart w:id="0" w:name="_GoBack"/>
      <w:bookmarkEnd w:id="0"/>
      <w:r w:rsidR="000F0714" w:rsidRPr="000F0714">
        <w:t xml:space="preserve">Сводная ведомость результатов </w:t>
      </w:r>
      <w:r w:rsidR="004654AF" w:rsidRPr="004654AF">
        <w:t xml:space="preserve">проведения </w:t>
      </w:r>
      <w:r w:rsidR="000F0714" w:rsidRPr="000F0714">
        <w:t>специальной оценки условий труда</w:t>
      </w:r>
    </w:p>
    <w:p w:rsidR="00B3448B" w:rsidRPr="001C028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2B48C6">
        <w:fldChar w:fldCharType="begin"/>
      </w:r>
      <w:r w:rsidR="002B48C6">
        <w:instrText xml:space="preserve"> DOCVARIABLE ceh_info \* MERGEFORMAT </w:instrText>
      </w:r>
      <w:r w:rsidR="002B48C6">
        <w:fldChar w:fldCharType="separate"/>
      </w:r>
      <w:r w:rsidR="001C0282" w:rsidRPr="001C0282">
        <w:rPr>
          <w:rStyle w:val="a9"/>
        </w:rPr>
        <w:t>АКЦИОНЕРНОЕ ОБЩЕСТВО "ВОСТОКСАНТЕХМОНТАЖ"</w:t>
      </w:r>
      <w:r w:rsidR="002B48C6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C02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118" w:type="dxa"/>
            <w:vAlign w:val="center"/>
          </w:tcPr>
          <w:p w:rsidR="00AF1EDF" w:rsidRPr="00F06873" w:rsidRDefault="001C02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63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C02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118" w:type="dxa"/>
            <w:vAlign w:val="center"/>
          </w:tcPr>
          <w:p w:rsidR="00AF1EDF" w:rsidRPr="00F06873" w:rsidRDefault="001C02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63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C02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1C02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C02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C02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C02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C02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C02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1C0282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="002B48C6">
        <w:fldChar w:fldCharType="begin"/>
      </w:r>
      <w:r w:rsidR="002B48C6">
        <w:instrText xml:space="preserve"> DOCVARIABLE fill_date \* MERGEFORMAT </w:instrText>
      </w:r>
      <w:r w:rsidR="002B48C6">
        <w:fldChar w:fldCharType="separate"/>
      </w:r>
      <w:r w:rsidR="001C0282">
        <w:rPr>
          <w:rStyle w:val="a9"/>
        </w:rPr>
        <w:t>20.06.2016</w:t>
      </w:r>
      <w:r w:rsidR="002B48C6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C0282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C0282" w:rsidP="009D6532">
            <w:pPr>
              <w:pStyle w:val="aa"/>
            </w:pPr>
            <w:r>
              <w:t>Семенов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1C028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C028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C0282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C0282" w:rsidP="009D6532">
            <w:pPr>
              <w:pStyle w:val="aa"/>
            </w:pPr>
            <w:r>
              <w:t>Нейман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C028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C0282" w:rsidRPr="001C0282" w:rsidTr="001C028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282" w:rsidRPr="001C0282" w:rsidRDefault="001C0282" w:rsidP="009D6532">
            <w:pPr>
              <w:pStyle w:val="aa"/>
            </w:pPr>
            <w:r>
              <w:t>Инженер по охране труда, пожарной безопасности 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0282" w:rsidRPr="001C0282" w:rsidRDefault="001C028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282" w:rsidRPr="001C0282" w:rsidRDefault="001C028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0282" w:rsidRPr="001C0282" w:rsidRDefault="001C028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282" w:rsidRPr="001C0282" w:rsidRDefault="001C0282" w:rsidP="009D6532">
            <w:pPr>
              <w:pStyle w:val="aa"/>
            </w:pPr>
            <w:proofErr w:type="spellStart"/>
            <w:r>
              <w:t>Бабаскин</w:t>
            </w:r>
            <w:proofErr w:type="spellEnd"/>
            <w:r>
              <w:t xml:space="preserve">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0282" w:rsidRPr="001C0282" w:rsidRDefault="001C028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282" w:rsidRPr="001C0282" w:rsidRDefault="001C0282" w:rsidP="009D6532">
            <w:pPr>
              <w:pStyle w:val="aa"/>
            </w:pPr>
          </w:p>
        </w:tc>
      </w:tr>
      <w:tr w:rsidR="001C0282" w:rsidRPr="001C0282" w:rsidTr="001C028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C0282" w:rsidRPr="001C0282" w:rsidRDefault="001C0282" w:rsidP="009D6532">
            <w:pPr>
              <w:pStyle w:val="aa"/>
              <w:rPr>
                <w:vertAlign w:val="superscript"/>
              </w:rPr>
            </w:pPr>
            <w:r w:rsidRPr="001C028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C0282" w:rsidRPr="001C0282" w:rsidRDefault="001C02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0282" w:rsidRPr="001C0282" w:rsidRDefault="001C0282" w:rsidP="009D6532">
            <w:pPr>
              <w:pStyle w:val="aa"/>
              <w:rPr>
                <w:vertAlign w:val="superscript"/>
              </w:rPr>
            </w:pPr>
            <w:r w:rsidRPr="001C028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C0282" w:rsidRPr="001C0282" w:rsidRDefault="001C02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0282" w:rsidRPr="001C0282" w:rsidRDefault="001C0282" w:rsidP="009D6532">
            <w:pPr>
              <w:pStyle w:val="aa"/>
              <w:rPr>
                <w:vertAlign w:val="superscript"/>
              </w:rPr>
            </w:pPr>
            <w:r w:rsidRPr="001C028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C0282" w:rsidRPr="001C0282" w:rsidRDefault="001C02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C0282" w:rsidRPr="001C0282" w:rsidRDefault="001C0282" w:rsidP="009D6532">
            <w:pPr>
              <w:pStyle w:val="aa"/>
              <w:rPr>
                <w:vertAlign w:val="superscript"/>
              </w:rPr>
            </w:pPr>
            <w:r w:rsidRPr="001C0282">
              <w:rPr>
                <w:vertAlign w:val="superscript"/>
              </w:rPr>
              <w:t>(дата)</w:t>
            </w:r>
          </w:p>
        </w:tc>
      </w:tr>
      <w:tr w:rsidR="001C0282" w:rsidRPr="001C0282" w:rsidTr="001C028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282" w:rsidRPr="001C0282" w:rsidRDefault="001C0282" w:rsidP="009D6532">
            <w:pPr>
              <w:pStyle w:val="aa"/>
            </w:pPr>
            <w:r>
              <w:t>Старший инженер по надзору за строительством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0282" w:rsidRPr="001C0282" w:rsidRDefault="001C028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282" w:rsidRPr="001C0282" w:rsidRDefault="001C028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0282" w:rsidRPr="001C0282" w:rsidRDefault="001C028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282" w:rsidRPr="001C0282" w:rsidRDefault="001C0282" w:rsidP="009D6532">
            <w:pPr>
              <w:pStyle w:val="aa"/>
            </w:pPr>
            <w:r>
              <w:t>Данилов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0282" w:rsidRPr="001C0282" w:rsidRDefault="001C028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282" w:rsidRPr="001C0282" w:rsidRDefault="001C0282" w:rsidP="009D6532">
            <w:pPr>
              <w:pStyle w:val="aa"/>
            </w:pPr>
          </w:p>
        </w:tc>
      </w:tr>
      <w:tr w:rsidR="001C0282" w:rsidRPr="001C0282" w:rsidTr="001C028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C0282" w:rsidRPr="001C0282" w:rsidRDefault="001C0282" w:rsidP="009D6532">
            <w:pPr>
              <w:pStyle w:val="aa"/>
              <w:rPr>
                <w:vertAlign w:val="superscript"/>
              </w:rPr>
            </w:pPr>
            <w:r w:rsidRPr="001C028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C0282" w:rsidRPr="001C0282" w:rsidRDefault="001C02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0282" w:rsidRPr="001C0282" w:rsidRDefault="001C0282" w:rsidP="009D6532">
            <w:pPr>
              <w:pStyle w:val="aa"/>
              <w:rPr>
                <w:vertAlign w:val="superscript"/>
              </w:rPr>
            </w:pPr>
            <w:r w:rsidRPr="001C028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C0282" w:rsidRPr="001C0282" w:rsidRDefault="001C02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0282" w:rsidRPr="001C0282" w:rsidRDefault="001C0282" w:rsidP="009D6532">
            <w:pPr>
              <w:pStyle w:val="aa"/>
              <w:rPr>
                <w:vertAlign w:val="superscript"/>
              </w:rPr>
            </w:pPr>
            <w:r w:rsidRPr="001C028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C0282" w:rsidRPr="001C0282" w:rsidRDefault="001C02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C0282" w:rsidRPr="001C0282" w:rsidRDefault="001C0282" w:rsidP="009D6532">
            <w:pPr>
              <w:pStyle w:val="aa"/>
              <w:rPr>
                <w:vertAlign w:val="superscript"/>
              </w:rPr>
            </w:pPr>
            <w:r w:rsidRPr="001C0282">
              <w:rPr>
                <w:vertAlign w:val="superscript"/>
              </w:rPr>
              <w:t>(дата)</w:t>
            </w:r>
          </w:p>
        </w:tc>
      </w:tr>
      <w:tr w:rsidR="001C0282" w:rsidRPr="001C0282" w:rsidTr="001C028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282" w:rsidRPr="001C0282" w:rsidRDefault="001C0282" w:rsidP="009D6532">
            <w:pPr>
              <w:pStyle w:val="aa"/>
            </w:pPr>
            <w:r>
              <w:t>Помощник генерального директора по кадрам и социальной сфере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0282" w:rsidRPr="001C0282" w:rsidRDefault="001C028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282" w:rsidRPr="001C0282" w:rsidRDefault="001C028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0282" w:rsidRPr="001C0282" w:rsidRDefault="001C028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282" w:rsidRPr="001C0282" w:rsidRDefault="001C0282" w:rsidP="009D6532">
            <w:pPr>
              <w:pStyle w:val="aa"/>
            </w:pPr>
            <w:r>
              <w:t>Аверина С.М.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0282" w:rsidRPr="001C0282" w:rsidRDefault="001C028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282" w:rsidRPr="001C0282" w:rsidRDefault="001C0282" w:rsidP="009D6532">
            <w:pPr>
              <w:pStyle w:val="aa"/>
            </w:pPr>
          </w:p>
        </w:tc>
      </w:tr>
      <w:tr w:rsidR="001C0282" w:rsidRPr="001C0282" w:rsidTr="001C028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C0282" w:rsidRPr="001C0282" w:rsidRDefault="001C0282" w:rsidP="009D6532">
            <w:pPr>
              <w:pStyle w:val="aa"/>
              <w:rPr>
                <w:vertAlign w:val="superscript"/>
              </w:rPr>
            </w:pPr>
            <w:r w:rsidRPr="001C028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C0282" w:rsidRPr="001C0282" w:rsidRDefault="001C02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0282" w:rsidRPr="001C0282" w:rsidRDefault="001C0282" w:rsidP="009D6532">
            <w:pPr>
              <w:pStyle w:val="aa"/>
              <w:rPr>
                <w:vertAlign w:val="superscript"/>
              </w:rPr>
            </w:pPr>
            <w:r w:rsidRPr="001C028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C0282" w:rsidRPr="001C0282" w:rsidRDefault="001C02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0282" w:rsidRPr="001C0282" w:rsidRDefault="001C0282" w:rsidP="009D6532">
            <w:pPr>
              <w:pStyle w:val="aa"/>
              <w:rPr>
                <w:vertAlign w:val="superscript"/>
              </w:rPr>
            </w:pPr>
            <w:r w:rsidRPr="001C028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C0282" w:rsidRPr="001C0282" w:rsidRDefault="001C02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C0282" w:rsidRPr="001C0282" w:rsidRDefault="001C0282" w:rsidP="009D6532">
            <w:pPr>
              <w:pStyle w:val="aa"/>
              <w:rPr>
                <w:vertAlign w:val="superscript"/>
              </w:rPr>
            </w:pPr>
            <w:r w:rsidRPr="001C028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C0282" w:rsidTr="001C028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1C0282" w:rsidRDefault="001C0282" w:rsidP="002743B5">
            <w:pPr>
              <w:pStyle w:val="aa"/>
            </w:pPr>
            <w:r w:rsidRPr="001C0282">
              <w:t>1391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1C028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1C028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1C028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1C0282" w:rsidRDefault="001C0282" w:rsidP="002743B5">
            <w:pPr>
              <w:pStyle w:val="aa"/>
            </w:pPr>
            <w:r w:rsidRPr="001C0282">
              <w:t>Авдонин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C028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C0282" w:rsidRDefault="002743B5" w:rsidP="002743B5">
            <w:pPr>
              <w:pStyle w:val="aa"/>
            </w:pPr>
          </w:p>
        </w:tc>
      </w:tr>
      <w:tr w:rsidR="002743B5" w:rsidRPr="001C0282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1C0282" w:rsidRDefault="001C0282" w:rsidP="002743B5">
            <w:pPr>
              <w:pStyle w:val="aa"/>
              <w:rPr>
                <w:b/>
                <w:vertAlign w:val="superscript"/>
              </w:rPr>
            </w:pPr>
            <w:r w:rsidRPr="001C0282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vAlign w:val="center"/>
          </w:tcPr>
          <w:p w:rsidR="002743B5" w:rsidRPr="001C028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1C0282" w:rsidRDefault="001C0282" w:rsidP="002743B5">
            <w:pPr>
              <w:pStyle w:val="aa"/>
              <w:rPr>
                <w:b/>
                <w:vertAlign w:val="superscript"/>
              </w:rPr>
            </w:pPr>
            <w:r w:rsidRPr="001C028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1C028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1C0282" w:rsidRDefault="001C0282" w:rsidP="002743B5">
            <w:pPr>
              <w:pStyle w:val="aa"/>
              <w:rPr>
                <w:b/>
                <w:vertAlign w:val="superscript"/>
              </w:rPr>
            </w:pPr>
            <w:r w:rsidRPr="001C028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1C028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1C0282" w:rsidRDefault="001C0282" w:rsidP="002743B5">
            <w:pPr>
              <w:pStyle w:val="aa"/>
              <w:rPr>
                <w:vertAlign w:val="superscript"/>
              </w:rPr>
            </w:pPr>
            <w:r w:rsidRPr="001C028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7355F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C6" w:rsidRDefault="002B48C6" w:rsidP="007355F1">
      <w:r>
        <w:separator/>
      </w:r>
    </w:p>
  </w:endnote>
  <w:endnote w:type="continuationSeparator" w:id="0">
    <w:p w:rsidR="002B48C6" w:rsidRDefault="002B48C6" w:rsidP="0073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C6" w:rsidRDefault="002B48C6" w:rsidP="007355F1">
      <w:r>
        <w:separator/>
      </w:r>
    </w:p>
  </w:footnote>
  <w:footnote w:type="continuationSeparator" w:id="0">
    <w:p w:rsidR="002B48C6" w:rsidRDefault="002B48C6" w:rsidP="0073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9"/>
    <w:docVar w:name="ceh_info" w:val="АКЦИОНЕРНОЕ ОБЩЕСТВО &quot;ВОСТОКСАНТЕХМОНТАЖ&quot;"/>
    <w:docVar w:name="doc_name" w:val="Документ9"/>
    <w:docVar w:name="fill_date" w:val="20.06.2016"/>
    <w:docVar w:name="org_name" w:val="     "/>
    <w:docVar w:name="pers_guids" w:val="1FA50969BA854EBFA85F88B5106FD4EB@139-701-483 72"/>
    <w:docVar w:name="pers_snils" w:val="1FA50969BA854EBFA85F88B5106FD4EB@139-701-483 72"/>
    <w:docVar w:name="sv_docs" w:val="1"/>
  </w:docVars>
  <w:rsids>
    <w:rsidRoot w:val="001C0282"/>
    <w:rsid w:val="0002033E"/>
    <w:rsid w:val="000C5130"/>
    <w:rsid w:val="000D3760"/>
    <w:rsid w:val="000F0714"/>
    <w:rsid w:val="00196135"/>
    <w:rsid w:val="001A7AC3"/>
    <w:rsid w:val="001B19D8"/>
    <w:rsid w:val="001C0282"/>
    <w:rsid w:val="00237B32"/>
    <w:rsid w:val="002743B5"/>
    <w:rsid w:val="002761BA"/>
    <w:rsid w:val="002B48C6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18AB"/>
    <w:rsid w:val="005F64E6"/>
    <w:rsid w:val="0065289A"/>
    <w:rsid w:val="0067226F"/>
    <w:rsid w:val="006E4DFC"/>
    <w:rsid w:val="00725C51"/>
    <w:rsid w:val="007355F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E8762"/>
  <w15:docId w15:val="{793A9EC5-4BDB-4496-A949-EF2B57AB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nhideWhenUsed/>
    <w:rsid w:val="007355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355F1"/>
    <w:rPr>
      <w:sz w:val="24"/>
    </w:rPr>
  </w:style>
  <w:style w:type="paragraph" w:styleId="ad">
    <w:name w:val="footer"/>
    <w:basedOn w:val="a"/>
    <w:link w:val="ae"/>
    <w:unhideWhenUsed/>
    <w:rsid w:val="007355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355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ARM_5</dc:creator>
  <cp:lastModifiedBy>Vera</cp:lastModifiedBy>
  <cp:revision>3</cp:revision>
  <dcterms:created xsi:type="dcterms:W3CDTF">2016-06-29T10:50:00Z</dcterms:created>
  <dcterms:modified xsi:type="dcterms:W3CDTF">2016-08-19T03:58:00Z</dcterms:modified>
</cp:coreProperties>
</file>